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方正小标宋简体" w:hAnsi="宋体-方正超大字符集" w:eastAsia="方正小标宋简体" w:cs="宋体-方正超大字符集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-方正超大字符集" w:eastAsia="方正小标宋简体" w:cs="宋体-方正超大字符集"/>
          <w:bCs/>
          <w:sz w:val="44"/>
          <w:szCs w:val="44"/>
        </w:rPr>
        <w:t>201</w:t>
      </w:r>
      <w:r>
        <w:rPr>
          <w:rFonts w:hint="eastAsia" w:ascii="方正小标宋简体" w:hAnsi="宋体-方正超大字符集" w:eastAsia="方正小标宋简体" w:cs="宋体-方正超大字符集"/>
          <w:bCs/>
          <w:sz w:val="44"/>
          <w:szCs w:val="44"/>
          <w:lang w:val="en-US" w:eastAsia="zh-CN"/>
        </w:rPr>
        <w:t>8</w:t>
      </w:r>
      <w:r>
        <w:rPr>
          <w:rFonts w:hint="eastAsia" w:ascii="方正小标宋简体" w:hAnsi="宋体-方正超大字符集" w:eastAsia="方正小标宋简体" w:cs="宋体-方正超大字符集"/>
          <w:bCs/>
          <w:sz w:val="44"/>
          <w:szCs w:val="44"/>
        </w:rPr>
        <w:t>年部门预算信息公开目录</w:t>
      </w:r>
    </w:p>
    <w:p>
      <w:pPr>
        <w:ind w:firstLine="600" w:firstLineChars="200"/>
        <w:rPr>
          <w:rFonts w:hint="eastAsia"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一、201</w:t>
      </w:r>
      <w:r>
        <w:rPr>
          <w:rFonts w:hint="eastAsia" w:ascii="黑体" w:hAnsi="黑体" w:eastAsia="黑体" w:cs="仿宋_GB2312"/>
          <w:sz w:val="30"/>
          <w:szCs w:val="30"/>
          <w:lang w:val="en-US" w:eastAsia="zh-CN"/>
        </w:rPr>
        <w:t>8</w:t>
      </w:r>
      <w:r>
        <w:rPr>
          <w:rFonts w:hint="eastAsia" w:ascii="黑体" w:hAnsi="黑体" w:eastAsia="黑体" w:cs="仿宋_GB2312"/>
          <w:sz w:val="30"/>
          <w:szCs w:val="30"/>
        </w:rPr>
        <w:t>年部门预算公开表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部门预算收支总表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部门预算收入总表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部门预算支出总表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部门预算财政拨款收支总表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部门预算一般公共预算财政拨款支出表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部门预算一般公共预算财政拨款基本支出表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部门预算政府性基金预算财政拨款支出表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部门预算国有资本经营预算财政拨款支出表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部门预算财政拨款“三公”经费支出表</w:t>
      </w:r>
    </w:p>
    <w:p>
      <w:pPr>
        <w:ind w:firstLine="600" w:firstLineChars="200"/>
        <w:rPr>
          <w:rFonts w:hint="eastAsia"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二、201</w:t>
      </w:r>
      <w:r>
        <w:rPr>
          <w:rFonts w:hint="eastAsia" w:ascii="黑体" w:hAnsi="黑体" w:eastAsia="黑体" w:cs="仿宋_GB2312"/>
          <w:sz w:val="30"/>
          <w:szCs w:val="30"/>
          <w:lang w:val="en-US" w:eastAsia="zh-CN"/>
        </w:rPr>
        <w:t>8</w:t>
      </w:r>
      <w:r>
        <w:rPr>
          <w:rFonts w:hint="eastAsia" w:ascii="黑体" w:hAnsi="黑体" w:eastAsia="黑体" w:cs="仿宋_GB2312"/>
          <w:sz w:val="30"/>
          <w:szCs w:val="30"/>
        </w:rPr>
        <w:t>年部门预算公开情况说明</w:t>
      </w:r>
    </w:p>
    <w:p>
      <w:pPr>
        <w:ind w:left="600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1、部门职责及机构设置情况</w:t>
      </w:r>
    </w:p>
    <w:p>
      <w:pPr>
        <w:ind w:left="600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2、部门预算安排的总体情况</w:t>
      </w:r>
    </w:p>
    <w:p>
      <w:pPr>
        <w:ind w:firstLine="600" w:firstLineChars="200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3、机关运行经费安排情况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5、绩效预算信息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 xml:space="preserve">    7、国有资产信息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8、名词解释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9、其他需要说明的事项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D82BB9"/>
    <w:rsid w:val="00036BFC"/>
    <w:rsid w:val="00263435"/>
    <w:rsid w:val="002F03CE"/>
    <w:rsid w:val="00323978"/>
    <w:rsid w:val="004A6F26"/>
    <w:rsid w:val="0051443B"/>
    <w:rsid w:val="005E1781"/>
    <w:rsid w:val="006A53EF"/>
    <w:rsid w:val="007908AB"/>
    <w:rsid w:val="00880ECD"/>
    <w:rsid w:val="00895A8A"/>
    <w:rsid w:val="008B4E47"/>
    <w:rsid w:val="00B42B21"/>
    <w:rsid w:val="00BF21D0"/>
    <w:rsid w:val="00C54C65"/>
    <w:rsid w:val="00CC5FF3"/>
    <w:rsid w:val="00D24407"/>
    <w:rsid w:val="00D27A39"/>
    <w:rsid w:val="00EF0887"/>
    <w:rsid w:val="08F93598"/>
    <w:rsid w:val="12FD5C0F"/>
    <w:rsid w:val="22FB52EE"/>
    <w:rsid w:val="340A743F"/>
    <w:rsid w:val="34BC1492"/>
    <w:rsid w:val="49D82BB9"/>
    <w:rsid w:val="65B7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Founder</Company>
  <Pages>1</Pages>
  <Words>44</Words>
  <Characters>257</Characters>
  <Lines>2</Lines>
  <Paragraphs>1</Paragraphs>
  <ScaleCrop>false</ScaleCrop>
  <LinksUpToDate>false</LinksUpToDate>
  <CharactersWithSpaces>300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2017-04-06T00:05:00Z</dcterms:created>
  <dc:creator>Administrator</dc:creator>
  <cp:lastModifiedBy>栀子花</cp:lastModifiedBy>
  <dcterms:modified xsi:type="dcterms:W3CDTF">2018-08-24T08:53:24Z</dcterms:modified>
  <dc:title>河北省人大常委会办公厅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