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E5" w:rsidRDefault="001720E5" w:rsidP="00333405">
      <w:pPr>
        <w:jc w:val="center"/>
        <w:rPr>
          <w:sz w:val="32"/>
        </w:rPr>
      </w:pPr>
    </w:p>
    <w:p w:rsidR="001720E5" w:rsidRDefault="001720E5" w:rsidP="00333405">
      <w:pPr>
        <w:jc w:val="center"/>
        <w:rPr>
          <w:sz w:val="32"/>
        </w:rPr>
      </w:pPr>
    </w:p>
    <w:p w:rsidR="001720E5" w:rsidRDefault="001720E5" w:rsidP="00333405">
      <w:pPr>
        <w:jc w:val="center"/>
        <w:rPr>
          <w:sz w:val="32"/>
        </w:rPr>
      </w:pPr>
    </w:p>
    <w:p w:rsidR="001720E5" w:rsidRDefault="001720E5" w:rsidP="00333405">
      <w:pPr>
        <w:jc w:val="center"/>
        <w:rPr>
          <w:sz w:val="32"/>
        </w:rPr>
      </w:pPr>
    </w:p>
    <w:p w:rsidR="001720E5" w:rsidRDefault="001720E5" w:rsidP="00333405">
      <w:pPr>
        <w:jc w:val="center"/>
        <w:rPr>
          <w:sz w:val="32"/>
        </w:rPr>
      </w:pPr>
    </w:p>
    <w:p w:rsidR="001720E5" w:rsidRDefault="001720E5" w:rsidP="00333405">
      <w:pPr>
        <w:rPr>
          <w:sz w:val="32"/>
        </w:rPr>
      </w:pPr>
    </w:p>
    <w:p w:rsidR="001720E5" w:rsidRDefault="001720E5" w:rsidP="00333405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顺机编</w:t>
      </w:r>
      <w:r w:rsidRPr="00934B3E">
        <w:rPr>
          <w:rFonts w:ascii="仿宋_GB2312" w:eastAsia="仿宋_GB2312" w:hint="eastAsia"/>
          <w:sz w:val="32"/>
        </w:rPr>
        <w:t>字</w:t>
      </w:r>
      <w:r w:rsidRPr="00934B3E">
        <w:rPr>
          <w:rFonts w:ascii="仿宋_GB2312" w:eastAsia="仿宋_GB2312"/>
          <w:sz w:val="32"/>
        </w:rPr>
        <w:t>[201</w:t>
      </w:r>
      <w:r>
        <w:rPr>
          <w:rFonts w:ascii="仿宋_GB2312" w:eastAsia="仿宋_GB2312"/>
          <w:sz w:val="32"/>
        </w:rPr>
        <w:t>8</w:t>
      </w:r>
      <w:r w:rsidRPr="00934B3E">
        <w:rPr>
          <w:rFonts w:ascii="仿宋_GB2312" w:eastAsia="仿宋_GB2312"/>
          <w:sz w:val="32"/>
        </w:rPr>
        <w:t>]</w:t>
      </w:r>
      <w:r>
        <w:rPr>
          <w:rFonts w:ascii="仿宋_GB2312" w:eastAsia="仿宋_GB2312"/>
          <w:sz w:val="32"/>
        </w:rPr>
        <w:t>3</w:t>
      </w:r>
      <w:r w:rsidRPr="00934B3E">
        <w:rPr>
          <w:rFonts w:ascii="仿宋_GB2312" w:eastAsia="仿宋_GB2312" w:hint="eastAsia"/>
          <w:sz w:val="32"/>
        </w:rPr>
        <w:t>号</w:t>
      </w:r>
    </w:p>
    <w:p w:rsidR="001720E5" w:rsidRPr="00934B3E" w:rsidRDefault="001720E5" w:rsidP="00333405">
      <w:pPr>
        <w:jc w:val="center"/>
        <w:rPr>
          <w:rFonts w:ascii="仿宋_GB2312" w:eastAsia="仿宋_GB2312"/>
          <w:sz w:val="32"/>
        </w:rPr>
      </w:pPr>
    </w:p>
    <w:p w:rsidR="001720E5" w:rsidRPr="00CC5A40" w:rsidRDefault="001720E5" w:rsidP="005E4659">
      <w:pPr>
        <w:jc w:val="center"/>
        <w:rPr>
          <w:rFonts w:ascii="宋体"/>
          <w:b/>
          <w:sz w:val="36"/>
          <w:szCs w:val="36"/>
        </w:rPr>
      </w:pPr>
      <w:r w:rsidRPr="00CC5A40">
        <w:rPr>
          <w:rFonts w:ascii="宋体" w:hAnsi="宋体" w:hint="eastAsia"/>
          <w:b/>
          <w:sz w:val="36"/>
          <w:szCs w:val="36"/>
        </w:rPr>
        <w:t>顺平县机构编制委员会</w:t>
      </w:r>
    </w:p>
    <w:p w:rsidR="001720E5" w:rsidRPr="00CC5A40" w:rsidRDefault="001720E5" w:rsidP="005E4659">
      <w:pPr>
        <w:jc w:val="center"/>
        <w:rPr>
          <w:rFonts w:ascii="宋体"/>
          <w:b/>
          <w:sz w:val="36"/>
          <w:szCs w:val="36"/>
        </w:rPr>
      </w:pPr>
      <w:r w:rsidRPr="00CC5A40">
        <w:rPr>
          <w:rFonts w:ascii="宋体" w:hAnsi="宋体" w:hint="eastAsia"/>
          <w:b/>
          <w:sz w:val="36"/>
          <w:szCs w:val="36"/>
        </w:rPr>
        <w:t>关于加强乡镇环保机构和队伍建设的</w:t>
      </w:r>
      <w:r>
        <w:rPr>
          <w:rFonts w:ascii="宋体" w:hAnsi="宋体" w:hint="eastAsia"/>
          <w:b/>
          <w:sz w:val="36"/>
          <w:szCs w:val="36"/>
        </w:rPr>
        <w:t>通知</w:t>
      </w:r>
    </w:p>
    <w:p w:rsidR="001720E5" w:rsidRDefault="001720E5"/>
    <w:p w:rsidR="001720E5" w:rsidRPr="00333405" w:rsidRDefault="001720E5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各乡镇、</w:t>
      </w:r>
      <w:r w:rsidRPr="00333405">
        <w:rPr>
          <w:rFonts w:ascii="仿宋_GB2312" w:eastAsia="仿宋_GB2312" w:hAnsi="仿宋" w:hint="eastAsia"/>
          <w:sz w:val="32"/>
          <w:szCs w:val="32"/>
        </w:rPr>
        <w:t>县直相关部门：</w:t>
      </w:r>
    </w:p>
    <w:p w:rsidR="001720E5" w:rsidRPr="00333405" w:rsidRDefault="001720E5" w:rsidP="00C73E9F">
      <w:pPr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333405">
        <w:rPr>
          <w:rFonts w:ascii="仿宋_GB2312" w:eastAsia="仿宋_GB2312" w:hAnsi="仿宋" w:hint="eastAsia"/>
          <w:sz w:val="32"/>
          <w:szCs w:val="32"/>
        </w:rPr>
        <w:t>为深化生态环境保护管理体制改革，加强基层环保力量，提升乡镇生态环境监管能力，推进城乡生态环境保护工作协调发展，按省委办公厅、省政府办公厅《关于加强全省乡（镇、街道）环保机构和队伍建设的通知》（冀办字</w:t>
      </w:r>
      <w:r w:rsidRPr="00333405">
        <w:rPr>
          <w:rFonts w:ascii="仿宋_GB2312" w:eastAsia="仿宋_GB2312" w:hAnsi="仿宋"/>
          <w:sz w:val="32"/>
          <w:szCs w:val="32"/>
        </w:rPr>
        <w:t>[2018]37</w:t>
      </w:r>
      <w:r w:rsidRPr="00333405">
        <w:rPr>
          <w:rFonts w:ascii="仿宋_GB2312" w:eastAsia="仿宋_GB2312" w:hAnsi="仿宋" w:hint="eastAsia"/>
          <w:sz w:val="32"/>
          <w:szCs w:val="32"/>
        </w:rPr>
        <w:t>号）和保定市机构编制委员会办公室《关于设置乡（镇、街道）环保机构的通知》（保编办字</w:t>
      </w:r>
      <w:r w:rsidRPr="00333405">
        <w:rPr>
          <w:rFonts w:ascii="仿宋_GB2312" w:eastAsia="仿宋_GB2312" w:hAnsi="仿宋"/>
          <w:sz w:val="32"/>
          <w:szCs w:val="32"/>
        </w:rPr>
        <w:t>[2018]47</w:t>
      </w:r>
      <w:r w:rsidRPr="00333405">
        <w:rPr>
          <w:rFonts w:ascii="仿宋_GB2312" w:eastAsia="仿宋_GB2312" w:hAnsi="仿宋" w:hint="eastAsia"/>
          <w:sz w:val="32"/>
          <w:szCs w:val="32"/>
        </w:rPr>
        <w:t>号）精神，结合我县实际，对乡镇环保机构进行调整，现将有关事宜通知如下：</w:t>
      </w:r>
    </w:p>
    <w:p w:rsidR="001720E5" w:rsidRPr="00333405" w:rsidRDefault="001720E5" w:rsidP="00083746">
      <w:pPr>
        <w:ind w:firstLine="480"/>
        <w:rPr>
          <w:rFonts w:ascii="仿宋_GB2312" w:eastAsia="仿宋_GB2312" w:hAnsi="仿宋"/>
          <w:sz w:val="32"/>
          <w:szCs w:val="32"/>
        </w:rPr>
      </w:pPr>
      <w:r w:rsidRPr="00333405">
        <w:rPr>
          <w:rFonts w:ascii="仿宋_GB2312" w:eastAsia="仿宋_GB2312" w:hAnsi="仿宋" w:hint="eastAsia"/>
          <w:b/>
          <w:sz w:val="32"/>
          <w:szCs w:val="32"/>
        </w:rPr>
        <w:t>一、成立乡镇环保所。</w:t>
      </w:r>
      <w:r w:rsidRPr="00333405">
        <w:rPr>
          <w:rFonts w:ascii="仿宋_GB2312" w:eastAsia="仿宋_GB2312" w:hAnsi="仿宋" w:hint="eastAsia"/>
          <w:sz w:val="32"/>
          <w:szCs w:val="32"/>
        </w:rPr>
        <w:t>将乡镇下属事业单位综合文化服务中心更名为环保所，名称统一为“顺平县</w:t>
      </w:r>
      <w:r w:rsidRPr="00333405">
        <w:rPr>
          <w:rFonts w:ascii="仿宋_GB2312" w:eastAsia="仿宋_GB2312" w:hAnsi="仿宋"/>
          <w:sz w:val="32"/>
          <w:szCs w:val="32"/>
        </w:rPr>
        <w:t>XX</w:t>
      </w:r>
      <w:r w:rsidRPr="00333405">
        <w:rPr>
          <w:rFonts w:ascii="仿宋_GB2312" w:eastAsia="仿宋_GB2312" w:hAnsi="仿宋" w:hint="eastAsia"/>
          <w:sz w:val="32"/>
          <w:szCs w:val="32"/>
        </w:rPr>
        <w:t>乡（镇）环保所”，为乡镇所属股级事业单位，核定差额事业编制</w:t>
      </w:r>
      <w:r w:rsidRPr="00333405">
        <w:rPr>
          <w:rFonts w:ascii="仿宋_GB2312" w:eastAsia="仿宋_GB2312" w:hAnsi="仿宋"/>
          <w:sz w:val="32"/>
          <w:szCs w:val="32"/>
        </w:rPr>
        <w:t>3</w:t>
      </w:r>
      <w:r w:rsidRPr="00333405">
        <w:rPr>
          <w:rFonts w:ascii="仿宋_GB2312" w:eastAsia="仿宋_GB2312" w:hAnsi="仿宋" w:hint="eastAsia"/>
          <w:sz w:val="32"/>
          <w:szCs w:val="32"/>
        </w:rPr>
        <w:t>名，设所长</w:t>
      </w:r>
      <w:r w:rsidRPr="00333405">
        <w:rPr>
          <w:rFonts w:ascii="仿宋_GB2312" w:eastAsia="仿宋_GB2312" w:hAnsi="仿宋"/>
          <w:sz w:val="32"/>
          <w:szCs w:val="32"/>
        </w:rPr>
        <w:t>1</w:t>
      </w:r>
      <w:r w:rsidRPr="00333405">
        <w:rPr>
          <w:rFonts w:ascii="仿宋_GB2312" w:eastAsia="仿宋_GB2312" w:hAnsi="仿宋" w:hint="eastAsia"/>
          <w:sz w:val="32"/>
          <w:szCs w:val="32"/>
        </w:rPr>
        <w:t>名（股级），所需编制由乡镇同类事业编制总额内调剂解决。</w:t>
      </w:r>
    </w:p>
    <w:p w:rsidR="001720E5" w:rsidRPr="00333405" w:rsidRDefault="001720E5" w:rsidP="00083746">
      <w:pPr>
        <w:ind w:firstLine="480"/>
        <w:rPr>
          <w:rFonts w:ascii="仿宋_GB2312" w:eastAsia="仿宋_GB2312" w:hAnsi="仿宋"/>
          <w:sz w:val="32"/>
          <w:szCs w:val="32"/>
        </w:rPr>
      </w:pPr>
      <w:r w:rsidRPr="00333405">
        <w:rPr>
          <w:rFonts w:ascii="仿宋_GB2312" w:eastAsia="仿宋_GB2312" w:hAnsi="仿宋" w:hint="eastAsia"/>
          <w:sz w:val="32"/>
          <w:szCs w:val="32"/>
        </w:rPr>
        <w:t>各乡镇便民服务中心加挂“综合文化服务中心”牌子，原乡镇综合文化服务中心职责并入乡镇便民服务中心。</w:t>
      </w:r>
    </w:p>
    <w:p w:rsidR="001720E5" w:rsidRPr="00333405" w:rsidRDefault="001720E5" w:rsidP="00524EF6">
      <w:pPr>
        <w:ind w:firstLine="480"/>
        <w:rPr>
          <w:rFonts w:ascii="仿宋_GB2312" w:eastAsia="仿宋_GB2312" w:hAnsi="仿宋"/>
          <w:sz w:val="32"/>
          <w:szCs w:val="32"/>
        </w:rPr>
      </w:pPr>
      <w:r w:rsidRPr="00333405">
        <w:rPr>
          <w:rFonts w:ascii="仿宋_GB2312" w:eastAsia="仿宋_GB2312" w:hAnsi="仿宋" w:hint="eastAsia"/>
          <w:sz w:val="32"/>
          <w:szCs w:val="32"/>
        </w:rPr>
        <w:t>二、</w:t>
      </w:r>
      <w:r w:rsidRPr="00333405">
        <w:rPr>
          <w:rFonts w:ascii="仿宋_GB2312" w:eastAsia="仿宋_GB2312" w:hAnsi="仿宋" w:hint="eastAsia"/>
          <w:b/>
          <w:sz w:val="32"/>
          <w:szCs w:val="32"/>
        </w:rPr>
        <w:t>明确乡（镇）环保所职责任务。</w:t>
      </w:r>
      <w:r w:rsidRPr="00333405">
        <w:rPr>
          <w:rFonts w:ascii="仿宋_GB2312" w:eastAsia="仿宋_GB2312" w:hAnsi="仿宋" w:hint="eastAsia"/>
          <w:sz w:val="32"/>
          <w:szCs w:val="32"/>
        </w:rPr>
        <w:t>乡（镇）环保所在乡（镇）党委、政府的领导下，承担本行政区域生态环境保护工作职能，主要负责大气、水、土壤及其他生态环境污染防治工作，自然生态保护工作，生态环境保护有关协调工作，村（社区）网格化生态环境监管体系建设工作，受理涉及生态环境保护的信访工作。</w:t>
      </w:r>
    </w:p>
    <w:p w:rsidR="001720E5" w:rsidRPr="00333405" w:rsidRDefault="001720E5" w:rsidP="00524EF6">
      <w:pPr>
        <w:ind w:firstLine="480"/>
        <w:rPr>
          <w:rFonts w:ascii="仿宋_GB2312" w:eastAsia="仿宋_GB2312" w:hAnsi="仿宋"/>
          <w:sz w:val="32"/>
          <w:szCs w:val="32"/>
        </w:rPr>
      </w:pPr>
      <w:r w:rsidRPr="00333405">
        <w:rPr>
          <w:rFonts w:ascii="仿宋_GB2312" w:eastAsia="仿宋_GB2312" w:hAnsi="仿宋" w:hint="eastAsia"/>
          <w:sz w:val="32"/>
          <w:szCs w:val="32"/>
        </w:rPr>
        <w:t>乡（镇）环保所配合县环保分局开展环境执法，对行政区域内生态环境保护工作进行日常监督巡查。</w:t>
      </w:r>
    </w:p>
    <w:p w:rsidR="001720E5" w:rsidRPr="00333405" w:rsidRDefault="001720E5" w:rsidP="00524EF6">
      <w:pPr>
        <w:ind w:firstLine="480"/>
        <w:rPr>
          <w:rFonts w:ascii="仿宋_GB2312" w:eastAsia="仿宋_GB2312" w:hAnsi="仿宋"/>
          <w:sz w:val="32"/>
          <w:szCs w:val="32"/>
        </w:rPr>
      </w:pPr>
    </w:p>
    <w:p w:rsidR="001720E5" w:rsidRPr="00333405" w:rsidRDefault="001720E5" w:rsidP="00C73E9F">
      <w:pPr>
        <w:ind w:firstLineChars="1200" w:firstLine="31680"/>
        <w:rPr>
          <w:rFonts w:ascii="仿宋_GB2312" w:eastAsia="仿宋_GB2312" w:hAnsi="仿宋"/>
          <w:sz w:val="32"/>
          <w:szCs w:val="32"/>
        </w:rPr>
      </w:pPr>
    </w:p>
    <w:p w:rsidR="001720E5" w:rsidRPr="00333405" w:rsidRDefault="001720E5" w:rsidP="00C73E9F">
      <w:pPr>
        <w:ind w:firstLineChars="1200" w:firstLine="31680"/>
        <w:rPr>
          <w:rFonts w:ascii="仿宋_GB2312" w:eastAsia="仿宋_GB2312" w:hAnsi="仿宋"/>
          <w:sz w:val="32"/>
          <w:szCs w:val="32"/>
        </w:rPr>
      </w:pPr>
    </w:p>
    <w:p w:rsidR="001720E5" w:rsidRPr="00333405" w:rsidRDefault="001720E5" w:rsidP="00C73E9F">
      <w:pPr>
        <w:ind w:firstLineChars="1200" w:firstLine="31680"/>
        <w:rPr>
          <w:rFonts w:ascii="仿宋_GB2312" w:eastAsia="仿宋_GB2312" w:hAnsi="仿宋"/>
          <w:sz w:val="32"/>
          <w:szCs w:val="32"/>
        </w:rPr>
      </w:pPr>
    </w:p>
    <w:p w:rsidR="001720E5" w:rsidRPr="00333405" w:rsidRDefault="001720E5" w:rsidP="00333405">
      <w:pPr>
        <w:rPr>
          <w:rFonts w:ascii="仿宋_GB2312" w:eastAsia="仿宋_GB2312" w:hAnsi="仿宋"/>
          <w:sz w:val="32"/>
          <w:szCs w:val="32"/>
        </w:rPr>
      </w:pPr>
    </w:p>
    <w:p w:rsidR="001720E5" w:rsidRDefault="001720E5" w:rsidP="00C73E9F">
      <w:pPr>
        <w:ind w:firstLineChars="1600" w:firstLine="31680"/>
        <w:rPr>
          <w:rFonts w:ascii="仿宋_GB2312" w:eastAsia="仿宋_GB2312" w:hAnsi="仿宋"/>
          <w:sz w:val="32"/>
          <w:szCs w:val="32"/>
        </w:rPr>
      </w:pPr>
    </w:p>
    <w:p w:rsidR="001720E5" w:rsidRDefault="001720E5" w:rsidP="00C73E9F">
      <w:pPr>
        <w:ind w:firstLineChars="1600" w:firstLine="31680"/>
        <w:rPr>
          <w:rFonts w:ascii="仿宋_GB2312" w:eastAsia="仿宋_GB2312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5"/>
          <w:attr w:name="Year" w:val="2018"/>
        </w:smartTagPr>
        <w:r w:rsidRPr="00333405">
          <w:rPr>
            <w:rFonts w:ascii="仿宋_GB2312" w:eastAsia="仿宋_GB2312" w:hAnsi="仿宋"/>
            <w:sz w:val="32"/>
            <w:szCs w:val="32"/>
          </w:rPr>
          <w:t>2018</w:t>
        </w:r>
        <w:r w:rsidRPr="00333405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333405">
          <w:rPr>
            <w:rFonts w:ascii="仿宋_GB2312" w:eastAsia="仿宋_GB2312" w:hAnsi="仿宋"/>
            <w:sz w:val="32"/>
            <w:szCs w:val="32"/>
          </w:rPr>
          <w:t>5</w:t>
        </w:r>
        <w:r w:rsidRPr="00333405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333405">
          <w:rPr>
            <w:rFonts w:ascii="仿宋_GB2312" w:eastAsia="仿宋_GB2312" w:hAnsi="仿宋"/>
            <w:sz w:val="32"/>
            <w:szCs w:val="32"/>
          </w:rPr>
          <w:t>2</w:t>
        </w:r>
        <w:r>
          <w:rPr>
            <w:rFonts w:ascii="仿宋_GB2312" w:eastAsia="仿宋_GB2312" w:hAnsi="仿宋"/>
            <w:sz w:val="32"/>
            <w:szCs w:val="32"/>
          </w:rPr>
          <w:t>6</w:t>
        </w:r>
        <w:r w:rsidRPr="00333405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p w:rsidR="001720E5" w:rsidRDefault="001720E5" w:rsidP="00333405"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</w:p>
    <w:p w:rsidR="001720E5" w:rsidRDefault="001720E5" w:rsidP="00333405"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</w:p>
    <w:p w:rsidR="001720E5" w:rsidRDefault="001720E5" w:rsidP="00333405"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</w:p>
    <w:p w:rsidR="001720E5" w:rsidRDefault="001720E5" w:rsidP="00333405"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1720E5" w:rsidRPr="00333405" w:rsidRDefault="001720E5" w:rsidP="00333405"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顺平县机构编制委员会办公室</w:t>
      </w:r>
      <w:r>
        <w:rPr>
          <w:rFonts w:ascii="仿宋_GB2312" w:eastAsia="仿宋_GB2312"/>
          <w:sz w:val="32"/>
          <w:szCs w:val="32"/>
          <w:u w:val="single"/>
        </w:rPr>
        <w:t xml:space="preserve">         2018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/>
          <w:sz w:val="32"/>
          <w:szCs w:val="32"/>
          <w:u w:val="single"/>
        </w:rPr>
        <w:t>5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26</w:t>
      </w:r>
      <w:r>
        <w:rPr>
          <w:rFonts w:ascii="仿宋_GB2312" w:eastAsia="仿宋_GB2312" w:hint="eastAsia"/>
          <w:sz w:val="32"/>
          <w:szCs w:val="32"/>
          <w:u w:val="single"/>
        </w:rPr>
        <w:t>日印</w:t>
      </w:r>
    </w:p>
    <w:sectPr w:rsidR="001720E5" w:rsidRPr="00333405" w:rsidSect="00B52C7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E5" w:rsidRDefault="001720E5">
      <w:r>
        <w:separator/>
      </w:r>
    </w:p>
  </w:endnote>
  <w:endnote w:type="continuationSeparator" w:id="0">
    <w:p w:rsidR="001720E5" w:rsidRDefault="0017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E5" w:rsidRDefault="001720E5" w:rsidP="00AF0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0E5" w:rsidRDefault="001720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E5" w:rsidRDefault="001720E5" w:rsidP="00AF0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0E5" w:rsidRDefault="00172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E5" w:rsidRDefault="001720E5">
      <w:r>
        <w:separator/>
      </w:r>
    </w:p>
  </w:footnote>
  <w:footnote w:type="continuationSeparator" w:id="0">
    <w:p w:rsidR="001720E5" w:rsidRDefault="00172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8CB"/>
    <w:multiLevelType w:val="hybridMultilevel"/>
    <w:tmpl w:val="65364836"/>
    <w:lvl w:ilvl="0" w:tplc="9CEC7DC4">
      <w:start w:val="1"/>
      <w:numFmt w:val="decimal"/>
      <w:lvlText w:val="%1、"/>
      <w:lvlJc w:val="left"/>
      <w:pPr>
        <w:ind w:left="14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CE72D3A"/>
    <w:multiLevelType w:val="hybridMultilevel"/>
    <w:tmpl w:val="34561388"/>
    <w:lvl w:ilvl="0" w:tplc="2326EED6">
      <w:start w:val="1"/>
      <w:numFmt w:val="japaneseCounting"/>
      <w:lvlText w:val="%1、"/>
      <w:lvlJc w:val="left"/>
      <w:pPr>
        <w:ind w:left="1620" w:hanging="11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41"/>
    <w:rsid w:val="000634C5"/>
    <w:rsid w:val="00083746"/>
    <w:rsid w:val="001108AE"/>
    <w:rsid w:val="001720E5"/>
    <w:rsid w:val="001729E4"/>
    <w:rsid w:val="001A4BB3"/>
    <w:rsid w:val="00333405"/>
    <w:rsid w:val="00524EF6"/>
    <w:rsid w:val="00560EF3"/>
    <w:rsid w:val="005E4659"/>
    <w:rsid w:val="00663C7C"/>
    <w:rsid w:val="006D267B"/>
    <w:rsid w:val="00713BE6"/>
    <w:rsid w:val="00733D5F"/>
    <w:rsid w:val="007C4FB3"/>
    <w:rsid w:val="0080532C"/>
    <w:rsid w:val="008936BA"/>
    <w:rsid w:val="00934B3E"/>
    <w:rsid w:val="00A27498"/>
    <w:rsid w:val="00A86C28"/>
    <w:rsid w:val="00AF0818"/>
    <w:rsid w:val="00B42241"/>
    <w:rsid w:val="00B52C7F"/>
    <w:rsid w:val="00B53DF7"/>
    <w:rsid w:val="00C5253D"/>
    <w:rsid w:val="00C73E9F"/>
    <w:rsid w:val="00CC5A40"/>
    <w:rsid w:val="00DC0418"/>
    <w:rsid w:val="00E33FC5"/>
    <w:rsid w:val="00E81877"/>
    <w:rsid w:val="00FA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EF6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33340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3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334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顺机编字[2018]3号</dc:title>
  <dc:subject/>
  <dc:creator>Administrator</dc:creator>
  <cp:keywords/>
  <dc:description/>
  <cp:lastModifiedBy>微软用户</cp:lastModifiedBy>
  <cp:revision>3</cp:revision>
  <cp:lastPrinted>2018-06-06T08:22:00Z</cp:lastPrinted>
  <dcterms:created xsi:type="dcterms:W3CDTF">2018-06-06T08:12:00Z</dcterms:created>
  <dcterms:modified xsi:type="dcterms:W3CDTF">2018-06-06T08:22:00Z</dcterms:modified>
</cp:coreProperties>
</file>